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52" w:rsidRDefault="00DA4E52" w:rsidP="00F17967">
      <w:pPr>
        <w:pStyle w:val="Heading2"/>
        <w:spacing w:before="0"/>
        <w:ind w:left="-540" w:right="-471"/>
      </w:pPr>
      <w:r>
        <w:t>Kivonat a Képviselő-testület 2020. 02. 12. napján megtartott – rendes – ülésének jegyzőkönyvéből.</w:t>
      </w:r>
    </w:p>
    <w:p w:rsidR="00DA4E52" w:rsidRPr="00F17967" w:rsidRDefault="00DA4E52" w:rsidP="00F17967">
      <w:pPr>
        <w:ind w:left="-540"/>
      </w:pPr>
      <w:r>
        <w:t>------------------------------------------------------------------------------------------------------------------------</w:t>
      </w:r>
    </w:p>
    <w:p w:rsidR="00DA4E52" w:rsidRDefault="00DA4E52" w:rsidP="00F60A2E">
      <w:pPr>
        <w:pStyle w:val="Heading2"/>
        <w:spacing w:before="0"/>
        <w:ind w:left="-540" w:right="-47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A4E52" w:rsidRPr="00F60A2E" w:rsidRDefault="00DA4E52" w:rsidP="00F60A2E">
      <w:pPr>
        <w:pStyle w:val="Heading2"/>
        <w:spacing w:before="0"/>
        <w:ind w:left="-540" w:right="-47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0A2E">
        <w:rPr>
          <w:rFonts w:ascii="Times New Roman" w:hAnsi="Times New Roman" w:cs="Times New Roman"/>
          <w:color w:val="auto"/>
          <w:sz w:val="24"/>
          <w:szCs w:val="24"/>
        </w:rPr>
        <w:t>Olcsva Község Önkormányzata Képviselő-testületének</w:t>
      </w:r>
    </w:p>
    <w:p w:rsidR="00DA4E52" w:rsidRPr="00F60A2E" w:rsidRDefault="00DA4E52" w:rsidP="00F60A2E">
      <w:pPr>
        <w:ind w:left="-540" w:right="-471"/>
        <w:jc w:val="center"/>
        <w:rPr>
          <w:b/>
          <w:bCs/>
        </w:rPr>
      </w:pPr>
      <w:r>
        <w:rPr>
          <w:b/>
          <w:bCs/>
        </w:rPr>
        <w:t>7/2020 (II. 12.</w:t>
      </w:r>
      <w:r w:rsidRPr="00F60A2E">
        <w:rPr>
          <w:b/>
          <w:bCs/>
        </w:rPr>
        <w:t>) önkormányzati határozata</w:t>
      </w:r>
    </w:p>
    <w:p w:rsidR="00DA4E52" w:rsidRPr="00B21DF6" w:rsidRDefault="00DA4E52" w:rsidP="00811D1A">
      <w:pPr>
        <w:jc w:val="center"/>
      </w:pPr>
    </w:p>
    <w:p w:rsidR="00DA4E52" w:rsidRPr="005847C3" w:rsidRDefault="00DA4E52" w:rsidP="008F3EF7">
      <w:pPr>
        <w:overflowPunct/>
        <w:autoSpaceDE/>
        <w:autoSpaceDN/>
        <w:adjustRightInd/>
        <w:spacing w:line="259" w:lineRule="auto"/>
        <w:ind w:left="720"/>
        <w:jc w:val="center"/>
        <w:rPr>
          <w:b/>
          <w:bCs/>
        </w:rPr>
      </w:pPr>
      <w:r w:rsidRPr="005847C3">
        <w:rPr>
          <w:b/>
          <w:bCs/>
        </w:rPr>
        <w:t>az Ecsediláp-Krasznabalparti Vízgazdálkodási Társulat 2020/2021-</w:t>
      </w:r>
    </w:p>
    <w:p w:rsidR="00DA4E52" w:rsidRPr="005847C3" w:rsidRDefault="00DA4E52" w:rsidP="008F3EF7">
      <w:pPr>
        <w:ind w:left="360"/>
        <w:jc w:val="center"/>
        <w:rPr>
          <w:b/>
          <w:bCs/>
        </w:rPr>
      </w:pPr>
      <w:r w:rsidRPr="005847C3">
        <w:rPr>
          <w:b/>
          <w:bCs/>
        </w:rPr>
        <w:t xml:space="preserve">es évekre közfoglalkoztatási programban </w:t>
      </w:r>
      <w:r>
        <w:rPr>
          <w:b/>
          <w:bCs/>
        </w:rPr>
        <w:t xml:space="preserve">történő </w:t>
      </w:r>
      <w:r w:rsidRPr="005847C3">
        <w:rPr>
          <w:b/>
          <w:bCs/>
        </w:rPr>
        <w:t>részvétel</w:t>
      </w:r>
      <w:r>
        <w:rPr>
          <w:b/>
          <w:bCs/>
        </w:rPr>
        <w:t>hez</w:t>
      </w:r>
      <w:r w:rsidRPr="005847C3">
        <w:rPr>
          <w:b/>
          <w:bCs/>
        </w:rPr>
        <w:t xml:space="preserve"> hozzájáruló nyilatkozat</w:t>
      </w:r>
      <w:r>
        <w:rPr>
          <w:b/>
          <w:bCs/>
        </w:rPr>
        <w:t xml:space="preserve"> elfogadásáról</w:t>
      </w:r>
    </w:p>
    <w:p w:rsidR="00DA4E52" w:rsidRPr="00B21DF6" w:rsidRDefault="00DA4E52" w:rsidP="00811D1A">
      <w:pPr>
        <w:ind w:left="360"/>
        <w:jc w:val="both"/>
      </w:pPr>
    </w:p>
    <w:p w:rsidR="00DA4E52" w:rsidRPr="00B21DF6" w:rsidRDefault="00DA4E52" w:rsidP="00811D1A">
      <w:pPr>
        <w:ind w:left="360"/>
        <w:jc w:val="both"/>
      </w:pPr>
    </w:p>
    <w:p w:rsidR="00DA4E52" w:rsidRDefault="00DA4E52" w:rsidP="00811D1A">
      <w:pPr>
        <w:jc w:val="both"/>
      </w:pPr>
      <w:r w:rsidRPr="00B21DF6">
        <w:t>A Képviselő-testület:</w:t>
      </w:r>
    </w:p>
    <w:p w:rsidR="00DA4E52" w:rsidRPr="00B21DF6" w:rsidRDefault="00DA4E52" w:rsidP="00811D1A">
      <w:pPr>
        <w:jc w:val="both"/>
      </w:pPr>
    </w:p>
    <w:p w:rsidR="00DA4E52" w:rsidRPr="00B21DF6" w:rsidRDefault="00DA4E52" w:rsidP="00AD556A">
      <w:pPr>
        <w:pStyle w:val="BodyText"/>
        <w:jc w:val="both"/>
      </w:pPr>
    </w:p>
    <w:p w:rsidR="00DA4E52" w:rsidRPr="008F3EF7" w:rsidRDefault="00DA4E52" w:rsidP="008F3EF7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259" w:lineRule="auto"/>
        <w:jc w:val="both"/>
      </w:pPr>
      <w:r w:rsidRPr="008F3EF7">
        <w:rPr>
          <w:b/>
          <w:bCs/>
        </w:rPr>
        <w:t>Megtárgyalta</w:t>
      </w:r>
      <w:r w:rsidRPr="008F3EF7">
        <w:t xml:space="preserve"> az Ecsediláp-Krasznabalparti Vízgazdálkodási Társulat (a továbbiakban: Társulat) 2020/2021-es évekre közfoglalkoztatási programban történő részvételhez hozzájáruló nyilatkozat elfogadására irányuló kérelmét</w:t>
      </w:r>
      <w:r>
        <w:t>.</w:t>
      </w:r>
      <w:r w:rsidRPr="008F3EF7">
        <w:t xml:space="preserve"> </w:t>
      </w:r>
    </w:p>
    <w:p w:rsidR="00DA4E52" w:rsidRPr="008F3EF7" w:rsidRDefault="00DA4E52" w:rsidP="008F3EF7">
      <w:pPr>
        <w:ind w:left="360"/>
        <w:jc w:val="both"/>
      </w:pPr>
    </w:p>
    <w:p w:rsidR="00DA4E52" w:rsidRDefault="00DA4E52" w:rsidP="008F3EF7">
      <w:pPr>
        <w:pStyle w:val="BodyText"/>
        <w:numPr>
          <w:ilvl w:val="0"/>
          <w:numId w:val="6"/>
        </w:numPr>
        <w:jc w:val="both"/>
      </w:pPr>
      <w:r w:rsidRPr="008F3EF7">
        <w:rPr>
          <w:b/>
          <w:bCs/>
        </w:rPr>
        <w:t>Támogatja,</w:t>
      </w:r>
      <w:r w:rsidRPr="008F3EF7">
        <w:t xml:space="preserve"> hogy Olcsva Község Önkormányzata – 3 fő közfoglalkoztatott</w:t>
      </w:r>
      <w:r>
        <w:t>ra vetítve</w:t>
      </w:r>
      <w:r w:rsidRPr="008F3EF7">
        <w:t xml:space="preserve"> 1 000 Ft/fő/hó összegben - átvállalja a Társulat által el nem számolható költségek rá eső részét</w:t>
      </w:r>
      <w:r>
        <w:t>, melynek fedezete a 2020. évi költségvetésben rendelkezésre áll</w:t>
      </w:r>
      <w:r w:rsidRPr="008F3EF7">
        <w:t xml:space="preserve">. </w:t>
      </w:r>
    </w:p>
    <w:p w:rsidR="00DA4E52" w:rsidRPr="008F3EF7" w:rsidRDefault="00DA4E52" w:rsidP="008F3EF7">
      <w:pPr>
        <w:pStyle w:val="BodyText"/>
        <w:numPr>
          <w:ilvl w:val="0"/>
          <w:numId w:val="6"/>
        </w:numPr>
        <w:jc w:val="both"/>
      </w:pPr>
      <w:r w:rsidRPr="008F3EF7">
        <w:rPr>
          <w:b/>
          <w:bCs/>
        </w:rPr>
        <w:t>Felhatalmazza a Polgármestert</w:t>
      </w:r>
      <w:r>
        <w:t xml:space="preserve">, hogy a hozzájárulásról szóló nyilatkozatot aláírja. </w:t>
      </w:r>
    </w:p>
    <w:p w:rsidR="00DA4E52" w:rsidRPr="00700D8F" w:rsidRDefault="00DA4E52" w:rsidP="00700D8F">
      <w:pPr>
        <w:pStyle w:val="BodyText"/>
        <w:spacing w:after="0"/>
        <w:ind w:left="1418"/>
        <w:jc w:val="both"/>
      </w:pPr>
      <w:r w:rsidRPr="00700D8F">
        <w:rPr>
          <w:u w:val="single"/>
        </w:rPr>
        <w:t>Felelős:</w:t>
      </w:r>
      <w:r w:rsidRPr="00700D8F">
        <w:t xml:space="preserve"> Polgármester </w:t>
      </w:r>
    </w:p>
    <w:p w:rsidR="00DA4E52" w:rsidRPr="00700D8F" w:rsidRDefault="00DA4E52" w:rsidP="00700D8F">
      <w:pPr>
        <w:pStyle w:val="BodyText"/>
        <w:spacing w:after="0"/>
        <w:ind w:left="1418"/>
        <w:jc w:val="both"/>
      </w:pPr>
      <w:r w:rsidRPr="00700D8F">
        <w:rPr>
          <w:u w:val="single"/>
        </w:rPr>
        <w:t>Határidő:</w:t>
      </w:r>
      <w:r w:rsidRPr="00700D8F">
        <w:t xml:space="preserve"> azonnal</w:t>
      </w:r>
    </w:p>
    <w:p w:rsidR="00DA4E52" w:rsidRPr="00700D8F" w:rsidRDefault="00DA4E52"/>
    <w:p w:rsidR="00DA4E52" w:rsidRDefault="00DA4E52"/>
    <w:p w:rsidR="00DA4E52" w:rsidRPr="00B21DF6" w:rsidRDefault="00DA4E52"/>
    <w:p w:rsidR="00DA4E52" w:rsidRPr="00B21DF6" w:rsidRDefault="00DA4E52" w:rsidP="0002647D">
      <w:pPr>
        <w:pStyle w:val="BodyText"/>
        <w:rPr>
          <w:u w:val="single"/>
        </w:rPr>
      </w:pPr>
      <w:r w:rsidRPr="00B21DF6">
        <w:rPr>
          <w:u w:val="single"/>
        </w:rPr>
        <w:t>A határozatot kapják:</w:t>
      </w:r>
    </w:p>
    <w:p w:rsidR="00DA4E52" w:rsidRPr="00B21DF6" w:rsidRDefault="00DA4E52" w:rsidP="0002647D">
      <w:pPr>
        <w:pStyle w:val="BodyText"/>
        <w:numPr>
          <w:ilvl w:val="0"/>
          <w:numId w:val="1"/>
        </w:numPr>
        <w:overflowPunct/>
        <w:autoSpaceDE/>
        <w:autoSpaceDN/>
        <w:adjustRightInd/>
        <w:spacing w:after="0"/>
        <w:jc w:val="both"/>
      </w:pPr>
      <w:r w:rsidRPr="00B21DF6">
        <w:t>Polgármester, Jegyző</w:t>
      </w:r>
      <w:r>
        <w:t>, Aljegyző</w:t>
      </w:r>
      <w:r w:rsidRPr="00B21DF6">
        <w:t xml:space="preserve"> (helyben)</w:t>
      </w:r>
    </w:p>
    <w:p w:rsidR="00DA4E52" w:rsidRPr="00B21DF6" w:rsidRDefault="00DA4E52" w:rsidP="0002647D">
      <w:pPr>
        <w:pStyle w:val="BodyText"/>
        <w:numPr>
          <w:ilvl w:val="0"/>
          <w:numId w:val="1"/>
        </w:numPr>
        <w:overflowPunct/>
        <w:autoSpaceDE/>
        <w:autoSpaceDN/>
        <w:adjustRightInd/>
        <w:spacing w:after="0"/>
        <w:jc w:val="both"/>
      </w:pPr>
      <w:r w:rsidRPr="00B21DF6">
        <w:t>Költségvetési előadó (helyben)</w:t>
      </w:r>
    </w:p>
    <w:p w:rsidR="00DA4E52" w:rsidRPr="00B21DF6" w:rsidRDefault="00DA4E52"/>
    <w:p w:rsidR="00DA4E52" w:rsidRDefault="00DA4E52"/>
    <w:p w:rsidR="00DA4E52" w:rsidRDefault="00DA4E52"/>
    <w:p w:rsidR="00DA4E52" w:rsidRDefault="00DA4E52">
      <w:pPr>
        <w:ind w:left="360"/>
      </w:pPr>
    </w:p>
    <w:p w:rsidR="00DA4E52" w:rsidRDefault="00DA4E52">
      <w:pPr>
        <w:ind w:left="360"/>
      </w:pPr>
      <w:r>
        <w:t xml:space="preserve">                   Borbás Judit sk.                                             dr. Deák Ferenc sk.</w:t>
      </w:r>
    </w:p>
    <w:p w:rsidR="00DA4E52" w:rsidRDefault="00DA4E52">
      <w:pPr>
        <w:pBdr>
          <w:bottom w:val="single" w:sz="6" w:space="1" w:color="auto"/>
        </w:pBdr>
        <w:ind w:left="360"/>
      </w:pPr>
      <w:r>
        <w:t xml:space="preserve">                     polgármester                                                         jegyző</w:t>
      </w:r>
    </w:p>
    <w:p w:rsidR="00DA4E52" w:rsidRDefault="00DA4E52">
      <w:pPr>
        <w:ind w:left="360"/>
      </w:pPr>
    </w:p>
    <w:p w:rsidR="00DA4E52" w:rsidRDefault="00DA4E52">
      <w:pPr>
        <w:ind w:left="360"/>
      </w:pPr>
      <w:r>
        <w:t>A másolat hiteles:</w:t>
      </w:r>
    </w:p>
    <w:p w:rsidR="00DA4E52" w:rsidRDefault="00DA4E52">
      <w:pPr>
        <w:ind w:left="360"/>
      </w:pPr>
    </w:p>
    <w:p w:rsidR="00DA4E52" w:rsidRDefault="00DA4E52">
      <w:pPr>
        <w:ind w:left="360"/>
      </w:pPr>
    </w:p>
    <w:p w:rsidR="00DA4E52" w:rsidRDefault="00DA4E52">
      <w:pPr>
        <w:ind w:left="360"/>
      </w:pPr>
      <w:r>
        <w:t>Borbásné Fekete Kinga</w:t>
      </w:r>
    </w:p>
    <w:p w:rsidR="00DA4E52" w:rsidRDefault="00DA4E52">
      <w:pPr>
        <w:ind w:left="360"/>
      </w:pPr>
      <w:r>
        <w:t xml:space="preserve">        l e í r ó</w:t>
      </w:r>
    </w:p>
    <w:p w:rsidR="00DA4E52" w:rsidRDefault="00DA4E52">
      <w:pPr>
        <w:ind w:left="360"/>
      </w:pPr>
    </w:p>
    <w:p w:rsidR="00DA4E52" w:rsidRDefault="00DA4E52">
      <w:pPr>
        <w:ind w:left="360"/>
      </w:pPr>
      <w:r>
        <w:t>Olcsva, 2020.02.13.</w:t>
      </w:r>
    </w:p>
    <w:p w:rsidR="00DA4E52" w:rsidRDefault="00DA4E52">
      <w:pPr>
        <w:ind w:left="360"/>
      </w:pPr>
    </w:p>
    <w:p w:rsidR="00DA4E52" w:rsidRDefault="00DA4E52">
      <w:pPr>
        <w:ind w:left="360"/>
      </w:pPr>
    </w:p>
    <w:sectPr w:rsidR="00DA4E52" w:rsidSect="00E8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AC7"/>
    <w:multiLevelType w:val="hybridMultilevel"/>
    <w:tmpl w:val="1E5AC9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42A0"/>
    <w:multiLevelType w:val="hybridMultilevel"/>
    <w:tmpl w:val="77D6AA7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3EBC"/>
    <w:multiLevelType w:val="singleLevel"/>
    <w:tmpl w:val="F90E4A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4FE300EB"/>
    <w:multiLevelType w:val="hybridMultilevel"/>
    <w:tmpl w:val="B46628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7E30"/>
    <w:multiLevelType w:val="hybridMultilevel"/>
    <w:tmpl w:val="13E0FB6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66112"/>
    <w:multiLevelType w:val="hybridMultilevel"/>
    <w:tmpl w:val="89D8CB58"/>
    <w:lvl w:ilvl="0" w:tplc="553C658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56A"/>
    <w:rsid w:val="0002647D"/>
    <w:rsid w:val="000A0CCB"/>
    <w:rsid w:val="000A3748"/>
    <w:rsid w:val="001B7C57"/>
    <w:rsid w:val="001C2A45"/>
    <w:rsid w:val="001C5C4F"/>
    <w:rsid w:val="001D5081"/>
    <w:rsid w:val="00251F8A"/>
    <w:rsid w:val="002613DF"/>
    <w:rsid w:val="00273833"/>
    <w:rsid w:val="00301BAC"/>
    <w:rsid w:val="003806B2"/>
    <w:rsid w:val="004203AA"/>
    <w:rsid w:val="00425092"/>
    <w:rsid w:val="004C3B47"/>
    <w:rsid w:val="004E3583"/>
    <w:rsid w:val="0051598F"/>
    <w:rsid w:val="00554EFE"/>
    <w:rsid w:val="005847C3"/>
    <w:rsid w:val="005E4247"/>
    <w:rsid w:val="00613101"/>
    <w:rsid w:val="00671FE5"/>
    <w:rsid w:val="006E22CF"/>
    <w:rsid w:val="00700D8F"/>
    <w:rsid w:val="00705176"/>
    <w:rsid w:val="00776926"/>
    <w:rsid w:val="007A2AA7"/>
    <w:rsid w:val="007D18AC"/>
    <w:rsid w:val="00811D1A"/>
    <w:rsid w:val="00826D1C"/>
    <w:rsid w:val="008361E6"/>
    <w:rsid w:val="008F3EF7"/>
    <w:rsid w:val="0090053B"/>
    <w:rsid w:val="00942D7F"/>
    <w:rsid w:val="009E75B6"/>
    <w:rsid w:val="00AD556A"/>
    <w:rsid w:val="00B21DF6"/>
    <w:rsid w:val="00B70099"/>
    <w:rsid w:val="00BB243F"/>
    <w:rsid w:val="00BF0600"/>
    <w:rsid w:val="00BF76C5"/>
    <w:rsid w:val="00C4452D"/>
    <w:rsid w:val="00CA2FFA"/>
    <w:rsid w:val="00CF7182"/>
    <w:rsid w:val="00D10FC5"/>
    <w:rsid w:val="00DA4E52"/>
    <w:rsid w:val="00DE5B36"/>
    <w:rsid w:val="00E01BA0"/>
    <w:rsid w:val="00E152EE"/>
    <w:rsid w:val="00E73B47"/>
    <w:rsid w:val="00E755A3"/>
    <w:rsid w:val="00E86CFF"/>
    <w:rsid w:val="00E91BFF"/>
    <w:rsid w:val="00EA4D5D"/>
    <w:rsid w:val="00EF070D"/>
    <w:rsid w:val="00F17967"/>
    <w:rsid w:val="00F6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A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6B2"/>
    <w:pPr>
      <w:keepNext/>
      <w:overflowPunct/>
      <w:autoSpaceDE/>
      <w:autoSpaceDN/>
      <w:adjustRightInd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0A2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3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0A2E"/>
    <w:rPr>
      <w:rFonts w:ascii="Cambria" w:hAnsi="Cambria" w:cs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D55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3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0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A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8F3E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187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subject/>
  <dc:creator>Gazdi</dc:creator>
  <cp:keywords/>
  <dc:description/>
  <cp:lastModifiedBy>Gazdi</cp:lastModifiedBy>
  <cp:revision>5</cp:revision>
  <cp:lastPrinted>2020-02-13T07:31:00Z</cp:lastPrinted>
  <dcterms:created xsi:type="dcterms:W3CDTF">2020-02-10T09:59:00Z</dcterms:created>
  <dcterms:modified xsi:type="dcterms:W3CDTF">2020-02-13T07:34:00Z</dcterms:modified>
</cp:coreProperties>
</file>